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1B1" w:rsidRDefault="005231B1" w:rsidP="00211E0E">
      <w:pPr>
        <w:jc w:val="both"/>
        <w:rPr>
          <w:sz w:val="26"/>
          <w:szCs w:val="26"/>
        </w:rPr>
      </w:pPr>
      <w:r w:rsidRPr="00211E0E">
        <w:rPr>
          <w:sz w:val="26"/>
          <w:szCs w:val="26"/>
        </w:rPr>
        <w:tab/>
      </w:r>
      <w:r w:rsidR="00D70EE5" w:rsidRPr="00211E0E">
        <w:rPr>
          <w:sz w:val="26"/>
          <w:szCs w:val="26"/>
        </w:rPr>
        <w:t xml:space="preserve">В соответствии с Указом Президента Российской Федерации от </w:t>
      </w:r>
      <w:r w:rsidR="00CA11A1">
        <w:rPr>
          <w:sz w:val="26"/>
          <w:szCs w:val="26"/>
        </w:rPr>
        <w:t>28</w:t>
      </w:r>
      <w:r w:rsidR="00D70EE5" w:rsidRPr="00211E0E">
        <w:rPr>
          <w:sz w:val="26"/>
          <w:szCs w:val="26"/>
        </w:rPr>
        <w:t xml:space="preserve"> </w:t>
      </w:r>
      <w:r w:rsidR="00586F44">
        <w:rPr>
          <w:sz w:val="26"/>
          <w:szCs w:val="26"/>
        </w:rPr>
        <w:t>апреля</w:t>
      </w:r>
      <w:r w:rsidR="00D70EE5" w:rsidRPr="00211E0E">
        <w:rPr>
          <w:sz w:val="26"/>
          <w:szCs w:val="26"/>
        </w:rPr>
        <w:t xml:space="preserve"> 2020 года № </w:t>
      </w:r>
      <w:r w:rsidR="00CA11A1">
        <w:rPr>
          <w:sz w:val="26"/>
          <w:szCs w:val="26"/>
        </w:rPr>
        <w:t>294</w:t>
      </w:r>
      <w:r w:rsidR="00D70EE5" w:rsidRPr="00211E0E">
        <w:rPr>
          <w:sz w:val="26"/>
          <w:szCs w:val="26"/>
        </w:rPr>
        <w:t xml:space="preserve"> </w:t>
      </w:r>
      <w:r w:rsidR="00D70EE5" w:rsidRPr="00586F44">
        <w:rPr>
          <w:sz w:val="26"/>
          <w:szCs w:val="26"/>
        </w:rPr>
        <w:t>«</w:t>
      </w:r>
      <w:r w:rsidR="00CA11A1" w:rsidRPr="00CA11A1">
        <w:rPr>
          <w:bCs/>
          <w:sz w:val="26"/>
          <w:szCs w:val="26"/>
        </w:rPr>
        <w:t xml:space="preserve">О продлении действия мер по обеспечению санитарно-эпидемиологического благополучия населения на территории Российской Федерации в связи с распространением новой </w:t>
      </w:r>
      <w:proofErr w:type="spellStart"/>
      <w:r w:rsidR="00CA11A1" w:rsidRPr="00CA11A1">
        <w:rPr>
          <w:bCs/>
          <w:sz w:val="26"/>
          <w:szCs w:val="26"/>
        </w:rPr>
        <w:t>коронавирусной</w:t>
      </w:r>
      <w:proofErr w:type="spellEnd"/>
      <w:r w:rsidR="00CA11A1" w:rsidRPr="00CA11A1">
        <w:rPr>
          <w:bCs/>
          <w:sz w:val="26"/>
          <w:szCs w:val="26"/>
        </w:rPr>
        <w:t xml:space="preserve"> инфекции (COVID-19)</w:t>
      </w:r>
      <w:r w:rsidR="00D70EE5" w:rsidRPr="00211E0E">
        <w:rPr>
          <w:sz w:val="26"/>
          <w:szCs w:val="26"/>
        </w:rPr>
        <w:t xml:space="preserve">» </w:t>
      </w:r>
    </w:p>
    <w:p w:rsidR="00CA11A1" w:rsidRPr="00211E0E" w:rsidRDefault="00CA11A1" w:rsidP="00211E0E">
      <w:pPr>
        <w:jc w:val="both"/>
        <w:rPr>
          <w:sz w:val="26"/>
          <w:szCs w:val="26"/>
        </w:rPr>
      </w:pPr>
    </w:p>
    <w:p w:rsidR="005231B1" w:rsidRDefault="005231B1" w:rsidP="00211E0E">
      <w:pPr>
        <w:jc w:val="center"/>
        <w:rPr>
          <w:sz w:val="26"/>
          <w:szCs w:val="26"/>
        </w:rPr>
      </w:pPr>
      <w:r w:rsidRPr="00211E0E">
        <w:rPr>
          <w:sz w:val="26"/>
          <w:szCs w:val="26"/>
        </w:rPr>
        <w:t>ПРИКАЗЫВАЮ:</w:t>
      </w:r>
    </w:p>
    <w:p w:rsidR="00211E0E" w:rsidRPr="00211E0E" w:rsidRDefault="00211E0E" w:rsidP="00211E0E">
      <w:pPr>
        <w:jc w:val="center"/>
        <w:rPr>
          <w:sz w:val="26"/>
          <w:szCs w:val="26"/>
        </w:rPr>
      </w:pPr>
    </w:p>
    <w:p w:rsidR="002E5AC8" w:rsidRPr="00211E0E" w:rsidRDefault="00D70EE5" w:rsidP="00211E0E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11E0E">
        <w:rPr>
          <w:sz w:val="26"/>
          <w:szCs w:val="26"/>
        </w:rPr>
        <w:t xml:space="preserve">Установить с </w:t>
      </w:r>
      <w:r w:rsidR="00CA11A1">
        <w:rPr>
          <w:sz w:val="26"/>
          <w:szCs w:val="26"/>
        </w:rPr>
        <w:t>06</w:t>
      </w:r>
      <w:r w:rsidRPr="00211E0E">
        <w:rPr>
          <w:sz w:val="26"/>
          <w:szCs w:val="26"/>
        </w:rPr>
        <w:t xml:space="preserve"> </w:t>
      </w:r>
      <w:r w:rsidR="00CA11A1">
        <w:rPr>
          <w:sz w:val="26"/>
          <w:szCs w:val="26"/>
        </w:rPr>
        <w:t>мая</w:t>
      </w:r>
      <w:r w:rsidRPr="00211E0E">
        <w:rPr>
          <w:sz w:val="26"/>
          <w:szCs w:val="26"/>
        </w:rPr>
        <w:t xml:space="preserve"> 2020 года по </w:t>
      </w:r>
      <w:r w:rsidR="00CA11A1">
        <w:rPr>
          <w:sz w:val="26"/>
          <w:szCs w:val="26"/>
        </w:rPr>
        <w:t>08</w:t>
      </w:r>
      <w:r w:rsidRPr="00211E0E">
        <w:rPr>
          <w:sz w:val="26"/>
          <w:szCs w:val="26"/>
        </w:rPr>
        <w:t xml:space="preserve"> </w:t>
      </w:r>
      <w:r w:rsidR="00CA11A1">
        <w:rPr>
          <w:sz w:val="26"/>
          <w:szCs w:val="26"/>
        </w:rPr>
        <w:t>мая</w:t>
      </w:r>
      <w:r w:rsidRPr="00211E0E">
        <w:rPr>
          <w:sz w:val="26"/>
          <w:szCs w:val="26"/>
        </w:rPr>
        <w:t xml:space="preserve"> 2020 года</w:t>
      </w:r>
      <w:r w:rsidR="00586F44">
        <w:rPr>
          <w:sz w:val="26"/>
          <w:szCs w:val="26"/>
        </w:rPr>
        <w:t xml:space="preserve"> включительно</w:t>
      </w:r>
      <w:r w:rsidRPr="00211E0E">
        <w:rPr>
          <w:sz w:val="26"/>
          <w:szCs w:val="26"/>
        </w:rPr>
        <w:t xml:space="preserve"> нерабочие дни с сохранением за работниками заработной платы.</w:t>
      </w:r>
    </w:p>
    <w:p w:rsidR="00D70EE5" w:rsidRPr="00211E0E" w:rsidRDefault="006222F2" w:rsidP="00211E0E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11E0E">
        <w:rPr>
          <w:sz w:val="26"/>
          <w:szCs w:val="26"/>
        </w:rPr>
        <w:t>Операторам котельной</w:t>
      </w:r>
      <w:r w:rsidR="005B1ECF">
        <w:rPr>
          <w:sz w:val="26"/>
          <w:szCs w:val="26"/>
        </w:rPr>
        <w:t xml:space="preserve"> общего отдела </w:t>
      </w:r>
      <w:proofErr w:type="spellStart"/>
      <w:r w:rsidR="005B1ECF">
        <w:rPr>
          <w:sz w:val="26"/>
          <w:szCs w:val="26"/>
        </w:rPr>
        <w:t>Голомидову</w:t>
      </w:r>
      <w:proofErr w:type="spellEnd"/>
      <w:r w:rsidR="005B1ECF">
        <w:rPr>
          <w:sz w:val="26"/>
          <w:szCs w:val="26"/>
        </w:rPr>
        <w:t xml:space="preserve"> В.В., </w:t>
      </w:r>
      <w:bookmarkStart w:id="0" w:name="_GoBack"/>
      <w:bookmarkEnd w:id="0"/>
      <w:proofErr w:type="spellStart"/>
      <w:r w:rsidRPr="00211E0E">
        <w:rPr>
          <w:sz w:val="26"/>
          <w:szCs w:val="26"/>
        </w:rPr>
        <w:t>Хрулеву</w:t>
      </w:r>
      <w:proofErr w:type="spellEnd"/>
      <w:r w:rsidRPr="00211E0E">
        <w:rPr>
          <w:sz w:val="26"/>
          <w:szCs w:val="26"/>
        </w:rPr>
        <w:t xml:space="preserve"> Е.А., Мамонову А.И. осуществлять работу в соответствии с утвержденным графиком дежурств на </w:t>
      </w:r>
      <w:r w:rsidR="00CA11A1">
        <w:rPr>
          <w:sz w:val="26"/>
          <w:szCs w:val="26"/>
        </w:rPr>
        <w:t>май</w:t>
      </w:r>
      <w:r w:rsidRPr="00211E0E">
        <w:rPr>
          <w:sz w:val="26"/>
          <w:szCs w:val="26"/>
        </w:rPr>
        <w:t xml:space="preserve"> 2020 г.</w:t>
      </w:r>
    </w:p>
    <w:p w:rsidR="006222F2" w:rsidRPr="00211E0E" w:rsidRDefault="006222F2" w:rsidP="00211E0E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11E0E">
        <w:rPr>
          <w:sz w:val="26"/>
          <w:szCs w:val="26"/>
        </w:rPr>
        <w:t xml:space="preserve">Заместителю директора по общим вопросам - главному инженеру </w:t>
      </w:r>
      <w:proofErr w:type="spellStart"/>
      <w:r w:rsidRPr="00211E0E">
        <w:rPr>
          <w:sz w:val="26"/>
          <w:szCs w:val="26"/>
        </w:rPr>
        <w:t>Кузовкову</w:t>
      </w:r>
      <w:proofErr w:type="spellEnd"/>
      <w:r w:rsidRPr="00211E0E">
        <w:rPr>
          <w:sz w:val="26"/>
          <w:szCs w:val="26"/>
        </w:rPr>
        <w:t xml:space="preserve"> В.П. обеспечить в период с </w:t>
      </w:r>
      <w:r w:rsidR="00CA11A1">
        <w:rPr>
          <w:sz w:val="26"/>
          <w:szCs w:val="26"/>
        </w:rPr>
        <w:t>06</w:t>
      </w:r>
      <w:r w:rsidRPr="00211E0E">
        <w:rPr>
          <w:sz w:val="26"/>
          <w:szCs w:val="26"/>
        </w:rPr>
        <w:t>.</w:t>
      </w:r>
      <w:r w:rsidR="00CA11A1">
        <w:rPr>
          <w:sz w:val="26"/>
          <w:szCs w:val="26"/>
        </w:rPr>
        <w:t>05</w:t>
      </w:r>
      <w:r w:rsidRPr="00211E0E">
        <w:rPr>
          <w:sz w:val="26"/>
          <w:szCs w:val="26"/>
        </w:rPr>
        <w:t xml:space="preserve">.2020 г. по </w:t>
      </w:r>
      <w:r w:rsidR="00CA11A1">
        <w:rPr>
          <w:sz w:val="26"/>
          <w:szCs w:val="26"/>
        </w:rPr>
        <w:t>08.05</w:t>
      </w:r>
      <w:r w:rsidRPr="00211E0E">
        <w:rPr>
          <w:sz w:val="26"/>
          <w:szCs w:val="26"/>
        </w:rPr>
        <w:t>.2020 г. безопасное и бесперебойное функционирование объектов Учреждения.</w:t>
      </w:r>
    </w:p>
    <w:p w:rsidR="006222F2" w:rsidRPr="00211E0E" w:rsidRDefault="006222F2" w:rsidP="00211E0E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11E0E">
        <w:rPr>
          <w:sz w:val="26"/>
          <w:szCs w:val="26"/>
        </w:rPr>
        <w:t xml:space="preserve">Заместителю директора по общим вопросам - главному инженеру </w:t>
      </w:r>
      <w:proofErr w:type="spellStart"/>
      <w:r w:rsidRPr="00211E0E">
        <w:rPr>
          <w:sz w:val="26"/>
          <w:szCs w:val="26"/>
        </w:rPr>
        <w:t>Кузовкову</w:t>
      </w:r>
      <w:proofErr w:type="spellEnd"/>
      <w:r w:rsidRPr="00211E0E">
        <w:rPr>
          <w:sz w:val="26"/>
          <w:szCs w:val="26"/>
        </w:rPr>
        <w:t xml:space="preserve"> В.П. обеспечить в период с </w:t>
      </w:r>
      <w:r w:rsidR="00CA11A1">
        <w:rPr>
          <w:sz w:val="26"/>
          <w:szCs w:val="26"/>
        </w:rPr>
        <w:t>06</w:t>
      </w:r>
      <w:r w:rsidR="00586F44">
        <w:rPr>
          <w:sz w:val="26"/>
          <w:szCs w:val="26"/>
        </w:rPr>
        <w:t>.</w:t>
      </w:r>
      <w:r w:rsidRPr="00211E0E">
        <w:rPr>
          <w:sz w:val="26"/>
          <w:szCs w:val="26"/>
        </w:rPr>
        <w:t>0</w:t>
      </w:r>
      <w:r w:rsidR="00CA11A1">
        <w:rPr>
          <w:sz w:val="26"/>
          <w:szCs w:val="26"/>
        </w:rPr>
        <w:t>5</w:t>
      </w:r>
      <w:r w:rsidRPr="00211E0E">
        <w:rPr>
          <w:sz w:val="26"/>
          <w:szCs w:val="26"/>
        </w:rPr>
        <w:t xml:space="preserve">.2020 г. по </w:t>
      </w:r>
      <w:r w:rsidR="00CA11A1">
        <w:rPr>
          <w:sz w:val="26"/>
          <w:szCs w:val="26"/>
        </w:rPr>
        <w:t>08.05</w:t>
      </w:r>
      <w:r w:rsidRPr="00211E0E">
        <w:rPr>
          <w:sz w:val="26"/>
          <w:szCs w:val="26"/>
        </w:rPr>
        <w:t>.2020 г. функционирование информационных</w:t>
      </w:r>
      <w:r w:rsidR="00760EDE" w:rsidRPr="00211E0E">
        <w:rPr>
          <w:sz w:val="26"/>
          <w:szCs w:val="26"/>
        </w:rPr>
        <w:t xml:space="preserve"> систем</w:t>
      </w:r>
      <w:r w:rsidRPr="00211E0E">
        <w:rPr>
          <w:sz w:val="26"/>
          <w:szCs w:val="26"/>
        </w:rPr>
        <w:t xml:space="preserve"> Учреждения.</w:t>
      </w:r>
    </w:p>
    <w:p w:rsidR="00760EDE" w:rsidRPr="00211E0E" w:rsidRDefault="00760EDE" w:rsidP="00211E0E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11E0E">
        <w:rPr>
          <w:sz w:val="26"/>
          <w:szCs w:val="26"/>
        </w:rPr>
        <w:t xml:space="preserve">Заместителю директора по инновационным проектам, начальнику отдела инноваций Чижовой М.С., заместителю директора по общим вопросам - главному инженеру </w:t>
      </w:r>
      <w:proofErr w:type="spellStart"/>
      <w:r w:rsidRPr="00211E0E">
        <w:rPr>
          <w:sz w:val="26"/>
          <w:szCs w:val="26"/>
        </w:rPr>
        <w:t>Кузовкову</w:t>
      </w:r>
      <w:proofErr w:type="spellEnd"/>
      <w:r w:rsidRPr="00211E0E">
        <w:rPr>
          <w:sz w:val="26"/>
          <w:szCs w:val="26"/>
        </w:rPr>
        <w:t xml:space="preserve"> В.П., заместителю директора по развитию, начальнику отдела развития </w:t>
      </w:r>
      <w:proofErr w:type="spellStart"/>
      <w:r w:rsidRPr="00211E0E">
        <w:rPr>
          <w:sz w:val="26"/>
          <w:szCs w:val="26"/>
        </w:rPr>
        <w:t>Панькину</w:t>
      </w:r>
      <w:proofErr w:type="spellEnd"/>
      <w:r w:rsidRPr="00211E0E">
        <w:rPr>
          <w:sz w:val="26"/>
          <w:szCs w:val="26"/>
        </w:rPr>
        <w:t xml:space="preserve"> А.С., главному бухгалтеру Васильевой И.А., главному юрисконсульту </w:t>
      </w:r>
      <w:proofErr w:type="spellStart"/>
      <w:r w:rsidRPr="00211E0E">
        <w:rPr>
          <w:sz w:val="26"/>
          <w:szCs w:val="26"/>
        </w:rPr>
        <w:t>Маркеевой</w:t>
      </w:r>
      <w:proofErr w:type="spellEnd"/>
      <w:r w:rsidRPr="00211E0E">
        <w:rPr>
          <w:sz w:val="26"/>
          <w:szCs w:val="26"/>
        </w:rPr>
        <w:t xml:space="preserve"> А.М. в период с </w:t>
      </w:r>
      <w:r w:rsidR="00CA11A1">
        <w:rPr>
          <w:sz w:val="26"/>
          <w:szCs w:val="26"/>
        </w:rPr>
        <w:t>06</w:t>
      </w:r>
      <w:r w:rsidRPr="00211E0E">
        <w:rPr>
          <w:sz w:val="26"/>
          <w:szCs w:val="26"/>
        </w:rPr>
        <w:t>.</w:t>
      </w:r>
      <w:r w:rsidR="00CA11A1">
        <w:rPr>
          <w:sz w:val="26"/>
          <w:szCs w:val="26"/>
        </w:rPr>
        <w:t>05</w:t>
      </w:r>
      <w:r w:rsidRPr="00211E0E">
        <w:rPr>
          <w:sz w:val="26"/>
          <w:szCs w:val="26"/>
        </w:rPr>
        <w:t xml:space="preserve">.2020 г. по </w:t>
      </w:r>
      <w:r w:rsidR="00CA11A1">
        <w:rPr>
          <w:sz w:val="26"/>
          <w:szCs w:val="26"/>
        </w:rPr>
        <w:t>08.05</w:t>
      </w:r>
      <w:r w:rsidRPr="00211E0E">
        <w:rPr>
          <w:sz w:val="26"/>
          <w:szCs w:val="26"/>
        </w:rPr>
        <w:t>.2020 г.</w:t>
      </w:r>
      <w:r w:rsidR="00211E0E" w:rsidRPr="00211E0E">
        <w:rPr>
          <w:sz w:val="26"/>
          <w:szCs w:val="26"/>
        </w:rPr>
        <w:t xml:space="preserve"> обеспечить свою доступность на оперативной связи и определить по своим направлениям работников, ответственных за обеспечение непрерывных процессов, связанных с исполнением обязательств Учреждения, своевременное исполнение которых требует сохранения рабочего режима в период с </w:t>
      </w:r>
      <w:r w:rsidR="00CA11A1">
        <w:rPr>
          <w:sz w:val="26"/>
          <w:szCs w:val="26"/>
        </w:rPr>
        <w:t>06</w:t>
      </w:r>
      <w:r w:rsidR="00211E0E" w:rsidRPr="00211E0E">
        <w:rPr>
          <w:sz w:val="26"/>
          <w:szCs w:val="26"/>
        </w:rPr>
        <w:t>.</w:t>
      </w:r>
      <w:r w:rsidR="00CA11A1">
        <w:rPr>
          <w:sz w:val="26"/>
          <w:szCs w:val="26"/>
        </w:rPr>
        <w:t>05</w:t>
      </w:r>
      <w:r w:rsidR="00211E0E" w:rsidRPr="00211E0E">
        <w:rPr>
          <w:sz w:val="26"/>
          <w:szCs w:val="26"/>
        </w:rPr>
        <w:t xml:space="preserve">.2020 г. по </w:t>
      </w:r>
      <w:r w:rsidR="00CA11A1">
        <w:rPr>
          <w:sz w:val="26"/>
          <w:szCs w:val="26"/>
        </w:rPr>
        <w:t>08.05</w:t>
      </w:r>
      <w:r w:rsidR="00211E0E" w:rsidRPr="00211E0E">
        <w:rPr>
          <w:sz w:val="26"/>
          <w:szCs w:val="26"/>
        </w:rPr>
        <w:t>.2020 г.</w:t>
      </w:r>
    </w:p>
    <w:p w:rsidR="00760EDE" w:rsidRPr="00211E0E" w:rsidRDefault="00760EDE" w:rsidP="00211E0E">
      <w:pPr>
        <w:pStyle w:val="ab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11E0E">
        <w:rPr>
          <w:sz w:val="26"/>
          <w:szCs w:val="26"/>
        </w:rPr>
        <w:t xml:space="preserve">Заместителю директора по развитию, начальнику отдела развития </w:t>
      </w:r>
      <w:proofErr w:type="spellStart"/>
      <w:r w:rsidRPr="00211E0E">
        <w:rPr>
          <w:sz w:val="26"/>
          <w:szCs w:val="26"/>
        </w:rPr>
        <w:t>Панькину</w:t>
      </w:r>
      <w:proofErr w:type="spellEnd"/>
      <w:r w:rsidRPr="00211E0E">
        <w:rPr>
          <w:sz w:val="26"/>
          <w:szCs w:val="26"/>
        </w:rPr>
        <w:t xml:space="preserve"> А.С. разместить настоящий приказ на официальном сайте Учреждения в информационно-телекоммуникационной сети «Интернет».</w:t>
      </w:r>
    </w:p>
    <w:p w:rsidR="005231B1" w:rsidRPr="00211E0E" w:rsidRDefault="005231B1" w:rsidP="00211E0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211E0E">
        <w:rPr>
          <w:sz w:val="26"/>
          <w:szCs w:val="26"/>
        </w:rPr>
        <w:t>Контроль за исполнением настоящего приказа оставляю за собой.</w:t>
      </w:r>
    </w:p>
    <w:p w:rsidR="005231B1" w:rsidRPr="00211E0E" w:rsidRDefault="005231B1" w:rsidP="00211E0E">
      <w:pPr>
        <w:pStyle w:val="3"/>
        <w:rPr>
          <w:sz w:val="26"/>
          <w:szCs w:val="26"/>
        </w:rPr>
      </w:pPr>
    </w:p>
    <w:p w:rsidR="00B03FE4" w:rsidRPr="00211E0E" w:rsidRDefault="00B03FE4" w:rsidP="00211E0E">
      <w:pPr>
        <w:pStyle w:val="3"/>
        <w:rPr>
          <w:sz w:val="26"/>
          <w:szCs w:val="26"/>
        </w:rPr>
      </w:pPr>
    </w:p>
    <w:p w:rsidR="00B03FE4" w:rsidRPr="00211E0E" w:rsidRDefault="00B03FE4" w:rsidP="00211E0E">
      <w:pPr>
        <w:pStyle w:val="3"/>
        <w:rPr>
          <w:sz w:val="26"/>
          <w:szCs w:val="26"/>
        </w:rPr>
      </w:pPr>
    </w:p>
    <w:p w:rsidR="00D15FC2" w:rsidRPr="00211E0E" w:rsidRDefault="00586F44" w:rsidP="00211E0E">
      <w:pPr>
        <w:pStyle w:val="3"/>
        <w:rPr>
          <w:sz w:val="26"/>
          <w:szCs w:val="26"/>
        </w:rPr>
      </w:pPr>
      <w:r>
        <w:rPr>
          <w:sz w:val="26"/>
          <w:szCs w:val="26"/>
        </w:rPr>
        <w:t>Д</w:t>
      </w:r>
      <w:r w:rsidR="00854369" w:rsidRPr="00211E0E">
        <w:rPr>
          <w:sz w:val="26"/>
          <w:szCs w:val="26"/>
        </w:rPr>
        <w:t>иректор</w:t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 w:rsidR="00E15E6A" w:rsidRPr="00211E0E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rPr>
          <w:sz w:val="26"/>
          <w:szCs w:val="26"/>
        </w:rPr>
        <w:t>Т.В.Радаев</w:t>
      </w:r>
      <w:proofErr w:type="spellEnd"/>
    </w:p>
    <w:p w:rsidR="00D15FC2" w:rsidRPr="00211E0E" w:rsidRDefault="00D15FC2" w:rsidP="00211E0E">
      <w:pPr>
        <w:pStyle w:val="3"/>
        <w:rPr>
          <w:sz w:val="26"/>
          <w:szCs w:val="26"/>
        </w:rPr>
      </w:pPr>
    </w:p>
    <w:sectPr w:rsidR="00D15FC2" w:rsidRPr="00211E0E" w:rsidSect="005F4684">
      <w:headerReference w:type="even" r:id="rId7"/>
      <w:headerReference w:type="default" r:id="rId8"/>
      <w:headerReference w:type="first" r:id="rId9"/>
      <w:pgSz w:w="11906" w:h="16838" w:code="9"/>
      <w:pgMar w:top="408" w:right="851" w:bottom="993" w:left="141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58" w:rsidRDefault="00FE5858">
      <w:r>
        <w:separator/>
      </w:r>
    </w:p>
  </w:endnote>
  <w:endnote w:type="continuationSeparator" w:id="0">
    <w:p w:rsidR="00FE5858" w:rsidRDefault="00FE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58" w:rsidRDefault="00FE5858">
      <w:r>
        <w:separator/>
      </w:r>
    </w:p>
  </w:footnote>
  <w:footnote w:type="continuationSeparator" w:id="0">
    <w:p w:rsidR="00FE5858" w:rsidRDefault="00FE5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33" w:rsidRDefault="005B663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5B6633" w:rsidRDefault="005B66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33" w:rsidRDefault="005B6633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1ECF">
      <w:rPr>
        <w:rStyle w:val="a8"/>
        <w:noProof/>
      </w:rPr>
      <w:t>2</w:t>
    </w:r>
    <w:r>
      <w:rPr>
        <w:rStyle w:val="a8"/>
      </w:rPr>
      <w:fldChar w:fldCharType="end"/>
    </w:r>
  </w:p>
  <w:p w:rsidR="005B6633" w:rsidRDefault="005B6633" w:rsidP="00430F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42" w:rsidRDefault="00BF3E42" w:rsidP="0026003B">
    <w:pPr>
      <w:pStyle w:val="a3"/>
      <w:jc w:val="center"/>
    </w:pPr>
  </w:p>
  <w:p w:rsidR="00BF3E42" w:rsidRDefault="0026003B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71CB6CA" wp14:editId="139D246C">
              <wp:simplePos x="0" y="0"/>
              <wp:positionH relativeFrom="column">
                <wp:posOffset>-46990</wp:posOffset>
              </wp:positionH>
              <wp:positionV relativeFrom="paragraph">
                <wp:posOffset>23495</wp:posOffset>
              </wp:positionV>
              <wp:extent cx="6178550" cy="2305050"/>
              <wp:effectExtent l="0" t="0" r="12700" b="19050"/>
              <wp:wrapTight wrapText="bothSides">
                <wp:wrapPolygon edited="0">
                  <wp:start x="5594" y="0"/>
                  <wp:lineTo x="5594" y="2856"/>
                  <wp:lineTo x="67" y="2856"/>
                  <wp:lineTo x="67" y="3570"/>
                  <wp:lineTo x="5594" y="5712"/>
                  <wp:lineTo x="5594" y="6605"/>
                  <wp:lineTo x="7725" y="8569"/>
                  <wp:lineTo x="8591" y="8569"/>
                  <wp:lineTo x="8591" y="11425"/>
                  <wp:lineTo x="0" y="11425"/>
                  <wp:lineTo x="0" y="13924"/>
                  <wp:lineTo x="7925" y="14281"/>
                  <wp:lineTo x="4595" y="15174"/>
                  <wp:lineTo x="4329" y="15352"/>
                  <wp:lineTo x="4462" y="21600"/>
                  <wp:lineTo x="17116" y="21600"/>
                  <wp:lineTo x="17116" y="17137"/>
                  <wp:lineTo x="17382" y="15352"/>
                  <wp:lineTo x="16983" y="14995"/>
                  <wp:lineTo x="13719" y="14281"/>
                  <wp:lineTo x="21578" y="13924"/>
                  <wp:lineTo x="21578" y="11425"/>
                  <wp:lineTo x="13186" y="11425"/>
                  <wp:lineTo x="13186" y="8569"/>
                  <wp:lineTo x="14119" y="8569"/>
                  <wp:lineTo x="16250" y="6605"/>
                  <wp:lineTo x="16183" y="5712"/>
                  <wp:lineTo x="21578" y="3570"/>
                  <wp:lineTo x="21578" y="2856"/>
                  <wp:lineTo x="16183" y="2856"/>
                  <wp:lineTo x="16183" y="0"/>
                  <wp:lineTo x="5594" y="0"/>
                </wp:wrapPolygon>
              </wp:wrapTight>
              <wp:docPr id="3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8550" cy="2305050"/>
                        <a:chOff x="1341" y="1414"/>
                        <a:chExt cx="9730" cy="3630"/>
                      </a:xfrm>
                    </wpg:grpSpPr>
                    <wps:wsp>
                      <wps:cNvPr id="4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3421" y="4054"/>
                          <a:ext cx="5580" cy="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FC2" w:rsidRPr="00211E0E" w:rsidRDefault="00D70EE5" w:rsidP="000F4A3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11E0E">
                              <w:rPr>
                                <w:sz w:val="26"/>
                                <w:szCs w:val="26"/>
                              </w:rPr>
                              <w:t>Об объявлении нерабочих дней</w:t>
                            </w:r>
                          </w:p>
                          <w:p w:rsidR="00FF5570" w:rsidRPr="004D4DBA" w:rsidRDefault="00FF5570" w:rsidP="005F4684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wps:wsp>
                      <wps:cNvPr id="5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8413" y="3482"/>
                          <a:ext cx="562" cy="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E42" w:rsidRDefault="00BF3E42" w:rsidP="00BF3E42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wps:wsp>
                      <wps:cNvPr id="6" name="Text Box 66"/>
                      <wps:cNvSpPr txBox="1">
                        <a:spLocks noChangeArrowheads="1"/>
                      </wps:cNvSpPr>
                      <wps:spPr bwMode="auto">
                        <a:xfrm>
                          <a:off x="8745" y="3374"/>
                          <a:ext cx="2316" cy="302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3E42" w:rsidRPr="005C3C20" w:rsidRDefault="00BF3E42" w:rsidP="00D95C12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wps:wsp>
                      <wps:cNvPr id="7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3921" y="1414"/>
                          <a:ext cx="4680" cy="1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E42" w:rsidRPr="00BC1D21" w:rsidRDefault="00BF3E42" w:rsidP="00BF3E42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C1D21">
                              <w:rPr>
                                <w:b/>
                                <w:szCs w:val="28"/>
                              </w:rPr>
                              <w:t xml:space="preserve">Государственное учреждение «Нижегородский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и</w:t>
                            </w:r>
                            <w:r w:rsidRPr="00BC1D21">
                              <w:rPr>
                                <w:b/>
                                <w:szCs w:val="28"/>
                              </w:rPr>
                              <w:t xml:space="preserve">нновационный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б</w:t>
                            </w:r>
                            <w:r w:rsidRPr="00BC1D21">
                              <w:rPr>
                                <w:b/>
                                <w:szCs w:val="28"/>
                              </w:rPr>
                              <w:t>изнес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-и</w:t>
                            </w:r>
                            <w:r w:rsidRPr="00BC1D21">
                              <w:rPr>
                                <w:b/>
                                <w:szCs w:val="28"/>
                              </w:rPr>
                              <w:t>нкубатор»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7"/>
                      <wps:cNvSpPr>
                        <a:spLocks/>
                      </wps:cNvSpPr>
                      <wps:spPr bwMode="auto">
                        <a:xfrm>
                          <a:off x="3341" y="4005"/>
                          <a:ext cx="80" cy="179"/>
                        </a:xfrm>
                        <a:custGeom>
                          <a:avLst/>
                          <a:gdLst>
                            <a:gd name="T0" fmla="*/ 0 w 80"/>
                            <a:gd name="T1" fmla="*/ 84 h 84"/>
                            <a:gd name="T2" fmla="*/ 0 w 80"/>
                            <a:gd name="T3" fmla="*/ 1 h 84"/>
                            <a:gd name="T4" fmla="*/ 80 w 80"/>
                            <a:gd name="T5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0" h="84">
                              <a:moveTo>
                                <a:pt x="0" y="84"/>
                              </a:moveTo>
                              <a:lnTo>
                                <a:pt x="0" y="1"/>
                              </a:lnTo>
                              <a:lnTo>
                                <a:pt x="8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8"/>
                      <wps:cNvSpPr>
                        <a:spLocks/>
                      </wps:cNvSpPr>
                      <wps:spPr bwMode="auto">
                        <a:xfrm>
                          <a:off x="8995" y="4005"/>
                          <a:ext cx="86" cy="179"/>
                        </a:xfrm>
                        <a:custGeom>
                          <a:avLst/>
                          <a:gdLst>
                            <a:gd name="T0" fmla="*/ 86 w 86"/>
                            <a:gd name="T1" fmla="*/ 84 h 84"/>
                            <a:gd name="T2" fmla="*/ 86 w 86"/>
                            <a:gd name="T3" fmla="*/ 1 h 84"/>
                            <a:gd name="T4" fmla="*/ 0 w 86"/>
                            <a:gd name="T5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6" h="84">
                              <a:moveTo>
                                <a:pt x="86" y="84"/>
                              </a:moveTo>
                              <a:lnTo>
                                <a:pt x="86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3"/>
                      <wps:cNvCnPr/>
                      <wps:spPr bwMode="auto">
                        <a:xfrm>
                          <a:off x="8810" y="3703"/>
                          <a:ext cx="2242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92"/>
                      <wps:cNvCnPr/>
                      <wps:spPr bwMode="auto">
                        <a:xfrm flipH="1">
                          <a:off x="8551" y="1984"/>
                          <a:ext cx="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93"/>
                      <wps:cNvCnPr/>
                      <wps:spPr bwMode="auto">
                        <a:xfrm flipH="1">
                          <a:off x="8551" y="1914"/>
                          <a:ext cx="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4971" y="3574"/>
                          <a:ext cx="2520" cy="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BAB" w:rsidRPr="00723FBC" w:rsidRDefault="006E2BAB" w:rsidP="006E2BA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23FBC">
                              <w:rPr>
                                <w:sz w:val="24"/>
                                <w:szCs w:val="24"/>
                              </w:rPr>
                              <w:t>г.</w:t>
                            </w:r>
                            <w:r w:rsidR="00723F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3FBC">
                              <w:rPr>
                                <w:sz w:val="24"/>
                                <w:szCs w:val="24"/>
                              </w:rPr>
                              <w:t>Нижний Новгород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5281" y="2818"/>
                          <a:ext cx="1980" cy="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FBC" w:rsidRPr="00463C4A" w:rsidRDefault="00723FBC" w:rsidP="00723F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63C4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98"/>
                      <wps:cNvCnPr/>
                      <wps:spPr bwMode="auto">
                        <a:xfrm flipH="1">
                          <a:off x="1401" y="1984"/>
                          <a:ext cx="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99"/>
                      <wps:cNvCnPr/>
                      <wps:spPr bwMode="auto">
                        <a:xfrm flipH="1">
                          <a:off x="1401" y="1914"/>
                          <a:ext cx="2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Text Box 100"/>
                      <wps:cNvSpPr txBox="1">
                        <a:spLocks noChangeArrowheads="1"/>
                      </wps:cNvSpPr>
                      <wps:spPr bwMode="auto">
                        <a:xfrm>
                          <a:off x="1341" y="3374"/>
                          <a:ext cx="2316" cy="302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5A8D" w:rsidRPr="00211E0E" w:rsidRDefault="00CA11A1" w:rsidP="00D67BB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30</w:t>
                            </w:r>
                            <w:r w:rsidR="00A73306" w:rsidRPr="00211E0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586F44">
                              <w:rPr>
                                <w:sz w:val="26"/>
                                <w:szCs w:val="26"/>
                                <w:lang w:val="en-US"/>
                              </w:rPr>
                              <w:t>04</w:t>
                            </w:r>
                            <w:r w:rsidR="00A73306" w:rsidRPr="00211E0E">
                              <w:rPr>
                                <w:sz w:val="26"/>
                                <w:szCs w:val="26"/>
                              </w:rPr>
                              <w:t>.20</w:t>
                            </w:r>
                            <w:r w:rsidR="00760EDE" w:rsidRPr="00211E0E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="00211E0E">
                              <w:rPr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wps:wsp>
                      <wps:cNvPr id="19" name="Line 101"/>
                      <wps:cNvCnPr/>
                      <wps:spPr bwMode="auto">
                        <a:xfrm>
                          <a:off x="1406" y="3703"/>
                          <a:ext cx="2242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1CB6CA" id="Group 103" o:spid="_x0000_s1026" style="position:absolute;margin-left:-3.7pt;margin-top:1.85pt;width:486.5pt;height:181.5pt;z-index:251658752" coordorigin="1341,1414" coordsize="9730,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3421;top:4054;width:5580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++8YA&#10;AADaAAAADwAAAGRycy9kb3ducmV2LnhtbESPT2vCQBTE74V+h+UVvEjd9A+SRleRQkAPFU2l6O2R&#10;fSah2bchuybpt3cLgsdhZn7DzJeDqUVHrassK3iZRCCIc6srLhQcvtPnGITzyBpry6TgjxwsF48P&#10;c0y07XlPXeYLESDsElRQet8kUrq8JINuYhvi4J1ta9AH2RZSt9gHuKnlaxRNpcGKw0KJDX2WlP9m&#10;F6NgE6c/b9vt6nAc7/L92PRf9tR8KDV6GlYzEJ4Gfw/f2mut4B3+r4Qb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U++8YAAADaAAAADwAAAAAAAAAAAAAAAACYAgAAZHJz&#10;L2Rvd25yZXYueG1sUEsFBgAAAAAEAAQA9QAAAIsDAAAAAA==&#10;" strokecolor="white" strokeweight="0">
                <v:textbox inset="1mm,0,1mm,0">
                  <w:txbxContent>
                    <w:p w:rsidR="00D15FC2" w:rsidRPr="00211E0E" w:rsidRDefault="00D70EE5" w:rsidP="000F4A3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11E0E">
                        <w:rPr>
                          <w:sz w:val="26"/>
                          <w:szCs w:val="26"/>
                        </w:rPr>
                        <w:t>Об объявлении нерабочих дней</w:t>
                      </w:r>
                    </w:p>
                    <w:p w:rsidR="00FF5570" w:rsidRPr="004D4DBA" w:rsidRDefault="00FF5570" w:rsidP="005F4684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  <v:shape id="Text Box 38" o:spid="_x0000_s1028" type="#_x0000_t202" style="position:absolute;left:8413;top:3482;width:56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++cUA&#10;AADaAAAADwAAAGRycy9kb3ducmV2LnhtbESPQWvCQBSE7wX/w/IKXkLdKGhL6iaItaknQevF22v2&#10;mYRm36bZrYn/visIPQ4z8w2zzAbTiAt1rrasYDqJQRAXVtdcKjh+vj+9gHAeWWNjmRRcyUGWjh6W&#10;mGjb854uB1+KAGGXoILK+zaR0hUVGXQT2xIH72w7gz7IrpS6wz7ATSNncbyQBmsOCxW2tK6o+D78&#10;GgXt83pz8v0Xf/yco9y9FdEmX+2UGj8Oq1cQngb/H763t1rBHG5Xwg2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L75xQAAANoAAAAPAAAAAAAAAAAAAAAAAJgCAABkcnMv&#10;ZG93bnJldi54bWxQSwUGAAAAAAQABAD1AAAAigMAAAAA&#10;" filled="f" stroked="f" strokecolor="white" strokeweight="0">
                <v:textbox inset="1mm,0,1mm,0">
                  <w:txbxContent>
                    <w:p w:rsidR="00BF3E42" w:rsidRDefault="00BF3E42" w:rsidP="00BF3E42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№</w:t>
                      </w:r>
                    </w:p>
                  </w:txbxContent>
                </v:textbox>
              </v:shape>
              <v:shape id="Text Box 66" o:spid="_x0000_s1029" type="#_x0000_t202" style="position:absolute;left:8745;top:3374;width:231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5KZMMA&#10;AADaAAAADwAAAGRycy9kb3ducmV2LnhtbESPQWvCQBSE7wX/w/KE3urGHkKJriIBpS2UapT2+pp9&#10;zUazb0N2a9J/7wqCx2FmvmHmy8E24kydrx0rmE4SEMSl0zVXCg779dMLCB+QNTaOScE/eVguRg9z&#10;zLTreUfnIlQiQthnqMCE0GZS+tKQRT9xLXH0fl1nMUTZVVJ32Ee4beRzkqTSYs1xwWBLuaHyVPxZ&#10;Be67Nu/J8euz92+bH72T+QdtC6Uex8NqBiLQEO7hW/tVK0jheiXe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5KZMMAAADaAAAADwAAAAAAAAAAAAAAAACYAgAAZHJzL2Rv&#10;d25yZXYueG1sUEsFBgAAAAAEAAQA9QAAAIgDAAAAAA==&#10;" filled="f" strokecolor="white" strokeweight="0">
                <v:textbox inset="1mm,0,1mm,0">
                  <w:txbxContent>
                    <w:p w:rsidR="00BF3E42" w:rsidRPr="005C3C20" w:rsidRDefault="00BF3E42" w:rsidP="00D95C12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  <v:shape id="Text Box 35" o:spid="_x0000_s1030" type="#_x0000_t202" style="position:absolute;left:3921;top:1414;width:4680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BF3E42" w:rsidRPr="00BC1D21" w:rsidRDefault="00BF3E42" w:rsidP="00BF3E42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BC1D21">
                        <w:rPr>
                          <w:b/>
                          <w:szCs w:val="28"/>
                        </w:rPr>
                        <w:t xml:space="preserve">Государственное учреждение «Нижегородский </w:t>
                      </w:r>
                      <w:r>
                        <w:rPr>
                          <w:b/>
                          <w:szCs w:val="28"/>
                        </w:rPr>
                        <w:t>и</w:t>
                      </w:r>
                      <w:r w:rsidRPr="00BC1D21">
                        <w:rPr>
                          <w:b/>
                          <w:szCs w:val="28"/>
                        </w:rPr>
                        <w:t xml:space="preserve">нновационный </w:t>
                      </w:r>
                      <w:r>
                        <w:rPr>
                          <w:b/>
                          <w:szCs w:val="28"/>
                        </w:rPr>
                        <w:t>б</w:t>
                      </w:r>
                      <w:r w:rsidRPr="00BC1D21">
                        <w:rPr>
                          <w:b/>
                          <w:szCs w:val="28"/>
                        </w:rPr>
                        <w:t>изнес</w:t>
                      </w:r>
                      <w:r>
                        <w:rPr>
                          <w:b/>
                          <w:szCs w:val="28"/>
                        </w:rPr>
                        <w:t>-и</w:t>
                      </w:r>
                      <w:r w:rsidRPr="00BC1D21">
                        <w:rPr>
                          <w:b/>
                          <w:szCs w:val="28"/>
                        </w:rPr>
                        <w:t>нкубатор»</w:t>
                      </w:r>
                    </w:p>
                  </w:txbxContent>
                </v:textbox>
              </v:shape>
              <v:shape id="Freeform 57" o:spid="_x0000_s1031" style="position:absolute;left:3341;top:4005;width:80;height:179;visibility:visible;mso-wrap-style:square;v-text-anchor:top" coordsize="8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YF74A&#10;AADaAAAADwAAAGRycy9kb3ducmV2LnhtbERPy4rCMBTdD/gP4QruxlSRQatRRPCxHbXg8tpc22Bz&#10;U5rY1vn6yWJglofzXm16W4mWGm8cK5iMExDEudOGCwXXy/5zDsIHZI2VY1LwJg+b9eBjhal2HX9T&#10;ew6FiCHsU1RQhlCnUvq8JIt+7GriyD1cYzFE2BRSN9jFcFvJaZJ8SYuGY0OJNe1Kyp/nl1Vw5JvZ&#10;mR+TJd09M+1hYfr77K3UaNhvlyAC9eFf/Oc+aQVxa7wSb4B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r2Be+AAAA2gAAAA8AAAAAAAAAAAAAAAAAmAIAAGRycy9kb3ducmV2&#10;LnhtbFBLBQYAAAAABAAEAPUAAACDAwAAAAA=&#10;" path="m,84l,1,80,e" filled="f" strokeweight=".5pt">
                <v:path arrowok="t" o:connecttype="custom" o:connectlocs="0,179;0,2;80,0" o:connectangles="0,0,0"/>
              </v:shape>
              <v:shape id="Freeform 58" o:spid="_x0000_s1032" style="position:absolute;left:8995;top:4005;width:86;height:179;visibility:visible;mso-wrap-style:square;v-text-anchor:top" coordsize="86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84sQA&#10;AADaAAAADwAAAGRycy9kb3ducmV2LnhtbESPzWrCQBSF90LfYbgFN6KTumib6CilEJAuWk1Ft5fM&#10;NRmauRMzo8Y+fUcouDycn48zX/a2EWfqvHGs4GmSgCAunTZcKdh+5+NXED4ga2wck4IreVguHgZz&#10;zLS78IbORahEHGGfoYI6hDaT0pc1WfQT1xJH7+A6iyHKrpK6w0sct42cJsmztGg4Emps6b2m8qc4&#10;2Qg5Fi+76+d+ZL7Mqvrodb5Of3Olho/92wxEoD7cw//tlVaQwu1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2POLEAAAA2gAAAA8AAAAAAAAAAAAAAAAAmAIAAGRycy9k&#10;b3ducmV2LnhtbFBLBQYAAAAABAAEAPUAAACJAwAAAAA=&#10;" path="m86,84l86,1,,e" filled="f" strokeweight=".5pt">
                <v:path arrowok="t" o:connecttype="custom" o:connectlocs="86,179;86,2;0,0" o:connectangles="0,0,0"/>
              </v:shape>
              <v:line id="Line 63" o:spid="_x0000_s1033" style="position:absolute;visibility:visible;mso-wrap-style:square" from="8810,3703" to="11052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v:line id="Line 92" o:spid="_x0000_s1034" style="position:absolute;flip:x;visibility:visible;mso-wrap-style:square" from="8551,1984" to="11071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7Fc8IAAADbAAAADwAAAGRycy9kb3ducmV2LnhtbERPTWvCQBC9C/0PyxS8SLNpClKiq4RC&#10;iwehVXvpbZIds8HsbMiuMe2v7wqCt3m8z1muR9uKgXrfOFbwnKQgiCunG64VfB/en15B+ICssXVM&#10;Cn7Jw3r1MFlirt2FdzTsQy1iCPscFZgQulxKXxmy6BPXEUfu6HqLIcK+lrrHSwy3rczSdC4tNhwb&#10;DHb0Zqg67c9WwWwbiq/uo3ypT8aVGX3yz59lpaaPY7EAEWgMd/HNvdFxfgbXX+I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7Fc8IAAADbAAAADwAAAAAAAAAAAAAA&#10;AAChAgAAZHJzL2Rvd25yZXYueG1sUEsFBgAAAAAEAAQA+QAAAJADAAAAAA==&#10;" strokecolor="#969696"/>
              <v:line id="Line 93" o:spid="_x0000_s1035" style="position:absolute;flip:x;visibility:visible;mso-wrap-style:square" from="8551,1914" to="11071,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Jg6MIAAADbAAAADwAAAGRycy9kb3ducmV2LnhtbERPTWvCQBC9F/wPywheitnUQJGYVUSo&#10;eCi0VS/exuyYDWZnQ3Y1aX99t1DwNo/3OcVqsI24U+drxwpekhQEcel0zZWC4+FtOgfhA7LGxjEp&#10;+CYPq+XoqcBcu56/6L4PlYgh7HNUYEJocyl9aciiT1xLHLmL6yyGCLtK6g77GG4bOUvTV2mx5thg&#10;sKWNofK6v1kFz+9h/dluz1l1Ne48ow8+/VhWajIe1gsQgYbwEP+7dzrOz+Dvl3i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Jg6MIAAADbAAAADwAAAAAAAAAAAAAA&#10;AAChAgAAZHJzL2Rvd25yZXYueG1sUEsFBgAAAAAEAAQA+QAAAJADAAAAAA==&#10;" strokecolor="#969696"/>
              <v:shape id="Text Box 96" o:spid="_x0000_s1036" type="#_x0000_t202" style="position:absolute;left:4971;top:3574;width:25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6E2BAB" w:rsidRPr="00723FBC" w:rsidRDefault="006E2BAB" w:rsidP="006E2BA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23FBC">
                        <w:rPr>
                          <w:sz w:val="24"/>
                          <w:szCs w:val="24"/>
                        </w:rPr>
                        <w:t>г.</w:t>
                      </w:r>
                      <w:r w:rsidR="00723F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23FBC">
                        <w:rPr>
                          <w:sz w:val="24"/>
                          <w:szCs w:val="24"/>
                        </w:rPr>
                        <w:t>Нижний Новгород</w:t>
                      </w:r>
                    </w:p>
                  </w:txbxContent>
                </v:textbox>
              </v:shape>
              <v:shape id="Text Box 97" o:spid="_x0000_s1037" type="#_x0000_t202" style="position:absolute;left:5281;top:2818;width:1980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<v:textbox>
                  <w:txbxContent>
                    <w:p w:rsidR="00723FBC" w:rsidRPr="00463C4A" w:rsidRDefault="00723FBC" w:rsidP="00723FB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63C4A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ПРИКАЗ</w:t>
                      </w:r>
                    </w:p>
                  </w:txbxContent>
                </v:textbox>
              </v:shape>
              <v:line id="Line 98" o:spid="_x0000_s1038" style="position:absolute;flip:x;visibility:visible;mso-wrap-style:square" from="1401,1984" to="3921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XDcMIAAADbAAAADwAAAGRycy9kb3ducmV2LnhtbERPTWvCQBC9C/6HZQq9iNlUIUjMKiK0&#10;9CDUai+9jdlpNpidDdmtif31rlDwNo/3OcV6sI24UOdrxwpekhQEcel0zZWCr+PrdAHCB2SNjWNS&#10;cCUP69V4VGCuXc+fdDmESsQQ9jkqMCG0uZS+NGTRJ64ljtyP6yyGCLtK6g77GG4bOUvTTFqsOTYY&#10;bGlrqDwffq2CyS5s9u3baV6djTvN6IO//ywr9fw0bJYgAg3hIf53v+s4P4P7L/EAub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ZXDcMIAAADbAAAADwAAAAAAAAAAAAAA&#10;AAChAgAAZHJzL2Rvd25yZXYueG1sUEsFBgAAAAAEAAQA+QAAAJADAAAAAA==&#10;" strokecolor="#969696"/>
              <v:line id="Line 99" o:spid="_x0000_s1039" style="position:absolute;flip:x;visibility:visible;mso-wrap-style:square" from="1401,1914" to="3921,1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lm68EAAADbAAAADwAAAGRycy9kb3ducmV2LnhtbERPS4vCMBC+L/gfwgh7EU1VWKUaRQSX&#10;PQiuj4u3sRmbYjMpTdSuv94Iwt7m43vOdN7YUtyo9oVjBf1eAoI4c7rgXMFhv+qOQfiArLF0TAr+&#10;yMN81vqYYqrdnbd024VcxBD2KSowIVSplD4zZNH3XEUcubOrLYYI61zqGu8x3JZykCRf0mLBscFg&#10;RUtD2WV3tQo667D4rb5Pw/xi3GlAGz4+LCv12W4WExCBmvAvfrt/dJw/gtcv8QA5e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2WbrwQAAANsAAAAPAAAAAAAAAAAAAAAA&#10;AKECAABkcnMvZG93bnJldi54bWxQSwUGAAAAAAQABAD5AAAAjwMAAAAA&#10;" strokecolor="#969696"/>
              <v:shape id="Text Box 100" o:spid="_x0000_s1040" type="#_x0000_t202" style="position:absolute;left:1341;top:3374;width:2316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W9cQA&#10;AADbAAAADwAAAGRycy9kb3ducmV2LnhtbESPQWvCQBCF74X+h2UKvdVNPZQSXUUEiy2Uaip6HbNj&#10;NpqdDdmtSf995yD0NsN789430/ngG3WlLtaBDTyPMlDEZbA1VwZ236unV1AxIVtsApOBX4own93f&#10;TTG3oectXYtUKQnhmKMBl1Kbax1LRx7jKLTEop1C5zHJ2lXadthLuG/0OMtetMeapcFhS0tH5aX4&#10;8QbCoXYf2Xn/1cf3t6Pd6uUnbQpjHh+GxQRUoiH9m2/Xayv4Aiu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lvXEAAAA2wAAAA8AAAAAAAAAAAAAAAAAmAIAAGRycy9k&#10;b3ducmV2LnhtbFBLBQYAAAAABAAEAPUAAACJAwAAAAA=&#10;" filled="f" strokecolor="white" strokeweight="0">
                <v:textbox inset="1mm,0,1mm,0">
                  <w:txbxContent>
                    <w:p w:rsidR="002C5A8D" w:rsidRPr="00211E0E" w:rsidRDefault="00CA11A1" w:rsidP="00D67BB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30</w:t>
                      </w:r>
                      <w:r w:rsidR="00A73306" w:rsidRPr="00211E0E">
                        <w:rPr>
                          <w:sz w:val="26"/>
                          <w:szCs w:val="26"/>
                        </w:rPr>
                        <w:t>.</w:t>
                      </w:r>
                      <w:r w:rsidR="00586F44">
                        <w:rPr>
                          <w:sz w:val="26"/>
                          <w:szCs w:val="26"/>
                          <w:lang w:val="en-US"/>
                        </w:rPr>
                        <w:t>04</w:t>
                      </w:r>
                      <w:r w:rsidR="00A73306" w:rsidRPr="00211E0E">
                        <w:rPr>
                          <w:sz w:val="26"/>
                          <w:szCs w:val="26"/>
                        </w:rPr>
                        <w:t>.20</w:t>
                      </w:r>
                      <w:r w:rsidR="00760EDE" w:rsidRPr="00211E0E">
                        <w:rPr>
                          <w:sz w:val="26"/>
                          <w:szCs w:val="26"/>
                        </w:rPr>
                        <w:t>20</w:t>
                      </w:r>
                      <w:r w:rsidR="00211E0E">
                        <w:rPr>
                          <w:sz w:val="26"/>
                          <w:szCs w:val="26"/>
                        </w:rPr>
                        <w:t xml:space="preserve"> г.</w:t>
                      </w:r>
                    </w:p>
                  </w:txbxContent>
                </v:textbox>
              </v:shape>
              <v:line id="Line 101" o:spid="_x0000_s1041" style="position:absolute;visibility:visible;mso-wrap-style:square" from="1406,3703" to="3648,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w10:wrap type="tight"/>
            </v:group>
          </w:pict>
        </mc:Fallback>
      </mc:AlternateContent>
    </w:r>
    <w:r>
      <w:rPr>
        <w:szCs w:val="28"/>
      </w:rPr>
      <w:t xml:space="preserve"> </w:t>
    </w:r>
  </w:p>
  <w:p w:rsidR="00BF3E42" w:rsidRDefault="00BF3E42">
    <w:pPr>
      <w:pStyle w:val="a3"/>
    </w:pPr>
  </w:p>
  <w:p w:rsidR="00BF3E42" w:rsidRDefault="00BF3E42">
    <w:pPr>
      <w:pStyle w:val="a3"/>
    </w:pPr>
  </w:p>
  <w:p w:rsidR="00BF3E42" w:rsidRDefault="00BF3E42">
    <w:pPr>
      <w:pStyle w:val="a3"/>
    </w:pPr>
  </w:p>
  <w:p w:rsidR="00BF3E42" w:rsidRDefault="00BF3E42">
    <w:pPr>
      <w:pStyle w:val="a3"/>
    </w:pPr>
  </w:p>
  <w:p w:rsidR="00BF3E42" w:rsidRDefault="00BF3E42">
    <w:pPr>
      <w:pStyle w:val="a3"/>
    </w:pPr>
  </w:p>
  <w:p w:rsidR="00BF3E42" w:rsidRDefault="00BF3E42">
    <w:pPr>
      <w:pStyle w:val="a3"/>
    </w:pPr>
  </w:p>
  <w:p w:rsidR="00BF3E42" w:rsidRDefault="00BF3E42">
    <w:pPr>
      <w:pStyle w:val="a3"/>
    </w:pPr>
  </w:p>
  <w:p w:rsidR="00BF3E42" w:rsidRDefault="00A56E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8B1030" wp14:editId="07F8C9D2">
              <wp:simplePos x="0" y="0"/>
              <wp:positionH relativeFrom="column">
                <wp:posOffset>408305</wp:posOffset>
              </wp:positionH>
              <wp:positionV relativeFrom="paragraph">
                <wp:posOffset>29845</wp:posOffset>
              </wp:positionV>
              <wp:extent cx="1115695" cy="191770"/>
              <wp:effectExtent l="8255" t="10795" r="9525" b="6985"/>
              <wp:wrapTight wrapText="bothSides">
                <wp:wrapPolygon edited="0">
                  <wp:start x="-184" y="-1073"/>
                  <wp:lineTo x="-184" y="20527"/>
                  <wp:lineTo x="21784" y="20527"/>
                  <wp:lineTo x="21784" y="-1073"/>
                  <wp:lineTo x="-184" y="-1073"/>
                </wp:wrapPolygon>
              </wp:wrapTight>
              <wp:docPr id="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9177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3E42" w:rsidRPr="00344693" w:rsidRDefault="00BF3E42" w:rsidP="00423175">
                          <w:pPr>
                            <w:jc w:val="center"/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8B1030" id="Text Box 65" o:spid="_x0000_s1042" type="#_x0000_t202" style="position:absolute;margin-left:32.15pt;margin-top:2.35pt;width:87.85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" filled="f" strokecolor="white" strokeweight="0">
              <v:textbox inset="1mm,0,1mm,0">
                <w:txbxContent>
                  <w:p w:rsidR="00BF3E42" w:rsidRPr="00344693" w:rsidRDefault="00BF3E42" w:rsidP="00423175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BF3E42" w:rsidRDefault="00A56E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634298" wp14:editId="70FEC218">
              <wp:simplePos x="0" y="0"/>
              <wp:positionH relativeFrom="column">
                <wp:posOffset>452755</wp:posOffset>
              </wp:positionH>
              <wp:positionV relativeFrom="paragraph">
                <wp:posOffset>53975</wp:posOffset>
              </wp:positionV>
              <wp:extent cx="1115695" cy="178435"/>
              <wp:effectExtent l="5080" t="6350" r="12700" b="5715"/>
              <wp:wrapTight wrapText="bothSides">
                <wp:wrapPolygon edited="0">
                  <wp:start x="-184" y="-1076"/>
                  <wp:lineTo x="-184" y="20524"/>
                  <wp:lineTo x="21784" y="20524"/>
                  <wp:lineTo x="21784" y="-1076"/>
                  <wp:lineTo x="-184" y="-1076"/>
                </wp:wrapPolygon>
              </wp:wrapTight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78435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3E42" w:rsidRPr="00344693" w:rsidRDefault="00BF3E42" w:rsidP="00423175">
                          <w:pPr>
                            <w:jc w:val="center"/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34298" id="Text Box 64" o:spid="_x0000_s1043" type="#_x0000_t202" style="position:absolute;margin-left:35.65pt;margin-top:4.25pt;width:87.85pt;height:1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" filled="f" strokecolor="white" strokeweight="0">
              <v:textbox inset="1mm,0,1mm,0">
                <w:txbxContent>
                  <w:p w:rsidR="00BF3E42" w:rsidRPr="00344693" w:rsidRDefault="00BF3E42" w:rsidP="00423175">
                    <w:pPr>
                      <w:jc w:val="center"/>
                      <w:rPr>
                        <w:szCs w:val="2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BF3E42" w:rsidRDefault="00BF3E42">
    <w:pPr>
      <w:pStyle w:val="a3"/>
    </w:pPr>
  </w:p>
  <w:p w:rsidR="00DE4D08" w:rsidRDefault="00DE4D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03340"/>
    <w:multiLevelType w:val="hybridMultilevel"/>
    <w:tmpl w:val="FB98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E6958"/>
    <w:multiLevelType w:val="hybridMultilevel"/>
    <w:tmpl w:val="97ECE1BE"/>
    <w:lvl w:ilvl="0" w:tplc="7CC88840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0B376B"/>
    <w:multiLevelType w:val="hybridMultilevel"/>
    <w:tmpl w:val="942259E6"/>
    <w:lvl w:ilvl="0" w:tplc="05A867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80"/>
    <w:rsid w:val="00004728"/>
    <w:rsid w:val="000133F5"/>
    <w:rsid w:val="0002185F"/>
    <w:rsid w:val="00030262"/>
    <w:rsid w:val="00036936"/>
    <w:rsid w:val="00052120"/>
    <w:rsid w:val="0005514A"/>
    <w:rsid w:val="00060088"/>
    <w:rsid w:val="00083C07"/>
    <w:rsid w:val="000B24CF"/>
    <w:rsid w:val="000B31ED"/>
    <w:rsid w:val="000B34DF"/>
    <w:rsid w:val="000C0907"/>
    <w:rsid w:val="000D164B"/>
    <w:rsid w:val="000D3DE8"/>
    <w:rsid w:val="000E0E8F"/>
    <w:rsid w:val="000F0C0E"/>
    <w:rsid w:val="000F238F"/>
    <w:rsid w:val="000F352C"/>
    <w:rsid w:val="000F39C5"/>
    <w:rsid w:val="000F4A32"/>
    <w:rsid w:val="000F631E"/>
    <w:rsid w:val="00111C3A"/>
    <w:rsid w:val="001148C9"/>
    <w:rsid w:val="00125AF3"/>
    <w:rsid w:val="00133FA5"/>
    <w:rsid w:val="001366CE"/>
    <w:rsid w:val="00146D54"/>
    <w:rsid w:val="00172724"/>
    <w:rsid w:val="001A3D56"/>
    <w:rsid w:val="001B1902"/>
    <w:rsid w:val="001B26C5"/>
    <w:rsid w:val="001B7FBB"/>
    <w:rsid w:val="001C5A5B"/>
    <w:rsid w:val="001C7B73"/>
    <w:rsid w:val="001D1026"/>
    <w:rsid w:val="001D398B"/>
    <w:rsid w:val="001D4169"/>
    <w:rsid w:val="001F0ABC"/>
    <w:rsid w:val="001F5C1A"/>
    <w:rsid w:val="00207D4F"/>
    <w:rsid w:val="00211E0E"/>
    <w:rsid w:val="0022260A"/>
    <w:rsid w:val="00231198"/>
    <w:rsid w:val="00232754"/>
    <w:rsid w:val="00232CFC"/>
    <w:rsid w:val="00233E7E"/>
    <w:rsid w:val="002536F6"/>
    <w:rsid w:val="0026003B"/>
    <w:rsid w:val="00260364"/>
    <w:rsid w:val="00260FE6"/>
    <w:rsid w:val="00265AD9"/>
    <w:rsid w:val="00272E31"/>
    <w:rsid w:val="00277DC3"/>
    <w:rsid w:val="002800D6"/>
    <w:rsid w:val="002830D0"/>
    <w:rsid w:val="00295412"/>
    <w:rsid w:val="002A45BD"/>
    <w:rsid w:val="002B2845"/>
    <w:rsid w:val="002C5A8D"/>
    <w:rsid w:val="002C5FCF"/>
    <w:rsid w:val="002D3FAD"/>
    <w:rsid w:val="002D4955"/>
    <w:rsid w:val="002E5AC8"/>
    <w:rsid w:val="002F2D92"/>
    <w:rsid w:val="002F6D13"/>
    <w:rsid w:val="0030316A"/>
    <w:rsid w:val="00304A03"/>
    <w:rsid w:val="00312F51"/>
    <w:rsid w:val="00314F29"/>
    <w:rsid w:val="00320C9F"/>
    <w:rsid w:val="0033492B"/>
    <w:rsid w:val="00343645"/>
    <w:rsid w:val="003478ED"/>
    <w:rsid w:val="00357CA5"/>
    <w:rsid w:val="003655E9"/>
    <w:rsid w:val="00366436"/>
    <w:rsid w:val="003747B3"/>
    <w:rsid w:val="003768A9"/>
    <w:rsid w:val="0037741A"/>
    <w:rsid w:val="00380651"/>
    <w:rsid w:val="00383049"/>
    <w:rsid w:val="00386E74"/>
    <w:rsid w:val="00394EE2"/>
    <w:rsid w:val="003A383C"/>
    <w:rsid w:val="003C1F24"/>
    <w:rsid w:val="003D2FB3"/>
    <w:rsid w:val="003D52ED"/>
    <w:rsid w:val="003E54DF"/>
    <w:rsid w:val="003F156B"/>
    <w:rsid w:val="003F518E"/>
    <w:rsid w:val="00416DF0"/>
    <w:rsid w:val="00423175"/>
    <w:rsid w:val="00426697"/>
    <w:rsid w:val="00426B3C"/>
    <w:rsid w:val="00427C8B"/>
    <w:rsid w:val="00427D80"/>
    <w:rsid w:val="00430F6A"/>
    <w:rsid w:val="00441F8E"/>
    <w:rsid w:val="00461F56"/>
    <w:rsid w:val="00463C4A"/>
    <w:rsid w:val="004700F0"/>
    <w:rsid w:val="004838B6"/>
    <w:rsid w:val="00495B59"/>
    <w:rsid w:val="00496730"/>
    <w:rsid w:val="00496D26"/>
    <w:rsid w:val="004A3E01"/>
    <w:rsid w:val="004A5B92"/>
    <w:rsid w:val="004C0FAF"/>
    <w:rsid w:val="004C6BBA"/>
    <w:rsid w:val="004D4DBA"/>
    <w:rsid w:val="004F2A14"/>
    <w:rsid w:val="004F449E"/>
    <w:rsid w:val="004F4DB4"/>
    <w:rsid w:val="004F5F48"/>
    <w:rsid w:val="00501D5E"/>
    <w:rsid w:val="00514F8A"/>
    <w:rsid w:val="005231B1"/>
    <w:rsid w:val="00553DBA"/>
    <w:rsid w:val="00554CC3"/>
    <w:rsid w:val="00560AD8"/>
    <w:rsid w:val="0056145A"/>
    <w:rsid w:val="005731AB"/>
    <w:rsid w:val="00586F44"/>
    <w:rsid w:val="005A5730"/>
    <w:rsid w:val="005B1ECF"/>
    <w:rsid w:val="005B6633"/>
    <w:rsid w:val="005B7697"/>
    <w:rsid w:val="005C3C20"/>
    <w:rsid w:val="005E0583"/>
    <w:rsid w:val="005E2F94"/>
    <w:rsid w:val="005E6369"/>
    <w:rsid w:val="005F4684"/>
    <w:rsid w:val="005F5B7B"/>
    <w:rsid w:val="005F7470"/>
    <w:rsid w:val="00604827"/>
    <w:rsid w:val="0061179A"/>
    <w:rsid w:val="00614477"/>
    <w:rsid w:val="00620373"/>
    <w:rsid w:val="006222F2"/>
    <w:rsid w:val="00630721"/>
    <w:rsid w:val="006366EA"/>
    <w:rsid w:val="006400C0"/>
    <w:rsid w:val="00640B7A"/>
    <w:rsid w:val="00656837"/>
    <w:rsid w:val="006605AE"/>
    <w:rsid w:val="006647C9"/>
    <w:rsid w:val="00670D5F"/>
    <w:rsid w:val="00674E43"/>
    <w:rsid w:val="0068011C"/>
    <w:rsid w:val="00681E55"/>
    <w:rsid w:val="00693A80"/>
    <w:rsid w:val="00693E8E"/>
    <w:rsid w:val="006B0C15"/>
    <w:rsid w:val="006B3327"/>
    <w:rsid w:val="006C0777"/>
    <w:rsid w:val="006C1995"/>
    <w:rsid w:val="006E1EC0"/>
    <w:rsid w:val="006E2BAB"/>
    <w:rsid w:val="006F39E9"/>
    <w:rsid w:val="006F4889"/>
    <w:rsid w:val="00717F2D"/>
    <w:rsid w:val="0072058A"/>
    <w:rsid w:val="00723FBC"/>
    <w:rsid w:val="00731BAF"/>
    <w:rsid w:val="00736930"/>
    <w:rsid w:val="0076086D"/>
    <w:rsid w:val="00760EDE"/>
    <w:rsid w:val="00762B69"/>
    <w:rsid w:val="0078282F"/>
    <w:rsid w:val="0078502C"/>
    <w:rsid w:val="007957DA"/>
    <w:rsid w:val="007A4629"/>
    <w:rsid w:val="007B23F5"/>
    <w:rsid w:val="007C287B"/>
    <w:rsid w:val="007C3A31"/>
    <w:rsid w:val="007D14BA"/>
    <w:rsid w:val="007D546F"/>
    <w:rsid w:val="007F189E"/>
    <w:rsid w:val="007F45C8"/>
    <w:rsid w:val="007F5CCC"/>
    <w:rsid w:val="0081507F"/>
    <w:rsid w:val="00826FB9"/>
    <w:rsid w:val="008346CB"/>
    <w:rsid w:val="00842321"/>
    <w:rsid w:val="008512FE"/>
    <w:rsid w:val="00854369"/>
    <w:rsid w:val="00870369"/>
    <w:rsid w:val="00880346"/>
    <w:rsid w:val="0088447A"/>
    <w:rsid w:val="00892075"/>
    <w:rsid w:val="00893A9B"/>
    <w:rsid w:val="00895A33"/>
    <w:rsid w:val="008A6567"/>
    <w:rsid w:val="008B356B"/>
    <w:rsid w:val="008B52EA"/>
    <w:rsid w:val="008E0A74"/>
    <w:rsid w:val="00906507"/>
    <w:rsid w:val="00912E7E"/>
    <w:rsid w:val="00926C2B"/>
    <w:rsid w:val="009309BE"/>
    <w:rsid w:val="00932033"/>
    <w:rsid w:val="00933E76"/>
    <w:rsid w:val="00940FE2"/>
    <w:rsid w:val="00942D0C"/>
    <w:rsid w:val="00946445"/>
    <w:rsid w:val="009533F8"/>
    <w:rsid w:val="00956714"/>
    <w:rsid w:val="00972793"/>
    <w:rsid w:val="0098146B"/>
    <w:rsid w:val="00986F1A"/>
    <w:rsid w:val="009A1AAB"/>
    <w:rsid w:val="009B57AC"/>
    <w:rsid w:val="009C143F"/>
    <w:rsid w:val="009E48EA"/>
    <w:rsid w:val="009E7D0A"/>
    <w:rsid w:val="009F5751"/>
    <w:rsid w:val="00A01FA9"/>
    <w:rsid w:val="00A02E7B"/>
    <w:rsid w:val="00A071E5"/>
    <w:rsid w:val="00A1188F"/>
    <w:rsid w:val="00A1285C"/>
    <w:rsid w:val="00A23DC6"/>
    <w:rsid w:val="00A2599C"/>
    <w:rsid w:val="00A36AA1"/>
    <w:rsid w:val="00A56EFE"/>
    <w:rsid w:val="00A679A5"/>
    <w:rsid w:val="00A72C54"/>
    <w:rsid w:val="00A73306"/>
    <w:rsid w:val="00A8427F"/>
    <w:rsid w:val="00A9159C"/>
    <w:rsid w:val="00AA078C"/>
    <w:rsid w:val="00AA3DC9"/>
    <w:rsid w:val="00AA51FC"/>
    <w:rsid w:val="00AD7DCC"/>
    <w:rsid w:val="00AE2291"/>
    <w:rsid w:val="00AE2662"/>
    <w:rsid w:val="00AF1600"/>
    <w:rsid w:val="00AF47F8"/>
    <w:rsid w:val="00B01889"/>
    <w:rsid w:val="00B0254F"/>
    <w:rsid w:val="00B03FE4"/>
    <w:rsid w:val="00B05045"/>
    <w:rsid w:val="00B06E61"/>
    <w:rsid w:val="00B076DF"/>
    <w:rsid w:val="00B07AB0"/>
    <w:rsid w:val="00B10FA0"/>
    <w:rsid w:val="00B13A65"/>
    <w:rsid w:val="00B20506"/>
    <w:rsid w:val="00B223CF"/>
    <w:rsid w:val="00B229C6"/>
    <w:rsid w:val="00B30776"/>
    <w:rsid w:val="00B30B26"/>
    <w:rsid w:val="00B31298"/>
    <w:rsid w:val="00B34BE3"/>
    <w:rsid w:val="00B51F09"/>
    <w:rsid w:val="00B55384"/>
    <w:rsid w:val="00B57ECA"/>
    <w:rsid w:val="00B82B63"/>
    <w:rsid w:val="00B95516"/>
    <w:rsid w:val="00B967A1"/>
    <w:rsid w:val="00BF3E42"/>
    <w:rsid w:val="00C05ED3"/>
    <w:rsid w:val="00C1092D"/>
    <w:rsid w:val="00C17A75"/>
    <w:rsid w:val="00C2476A"/>
    <w:rsid w:val="00C30EC8"/>
    <w:rsid w:val="00C35836"/>
    <w:rsid w:val="00C37E51"/>
    <w:rsid w:val="00C4615A"/>
    <w:rsid w:val="00C54493"/>
    <w:rsid w:val="00C61940"/>
    <w:rsid w:val="00C62936"/>
    <w:rsid w:val="00C766E8"/>
    <w:rsid w:val="00C82251"/>
    <w:rsid w:val="00C828DE"/>
    <w:rsid w:val="00C831DB"/>
    <w:rsid w:val="00C86E64"/>
    <w:rsid w:val="00CA11A1"/>
    <w:rsid w:val="00CA5080"/>
    <w:rsid w:val="00CB1D73"/>
    <w:rsid w:val="00CC5D84"/>
    <w:rsid w:val="00CD62DE"/>
    <w:rsid w:val="00CD64DC"/>
    <w:rsid w:val="00CE26A2"/>
    <w:rsid w:val="00CE5DC6"/>
    <w:rsid w:val="00D00DB6"/>
    <w:rsid w:val="00D06C54"/>
    <w:rsid w:val="00D15FC2"/>
    <w:rsid w:val="00D16300"/>
    <w:rsid w:val="00D174DD"/>
    <w:rsid w:val="00D21BC1"/>
    <w:rsid w:val="00D238C7"/>
    <w:rsid w:val="00D340D5"/>
    <w:rsid w:val="00D37BB5"/>
    <w:rsid w:val="00D429B8"/>
    <w:rsid w:val="00D45AAA"/>
    <w:rsid w:val="00D53FA5"/>
    <w:rsid w:val="00D54AE3"/>
    <w:rsid w:val="00D608B6"/>
    <w:rsid w:val="00D67BB6"/>
    <w:rsid w:val="00D70EE5"/>
    <w:rsid w:val="00D72A94"/>
    <w:rsid w:val="00D804D9"/>
    <w:rsid w:val="00D910BE"/>
    <w:rsid w:val="00D95C12"/>
    <w:rsid w:val="00D97EDE"/>
    <w:rsid w:val="00DA0A28"/>
    <w:rsid w:val="00DA6992"/>
    <w:rsid w:val="00DB309F"/>
    <w:rsid w:val="00DD2048"/>
    <w:rsid w:val="00DD4339"/>
    <w:rsid w:val="00DE050B"/>
    <w:rsid w:val="00DE2A9B"/>
    <w:rsid w:val="00DE3F41"/>
    <w:rsid w:val="00DE4D08"/>
    <w:rsid w:val="00DE5568"/>
    <w:rsid w:val="00DF16B9"/>
    <w:rsid w:val="00DF4778"/>
    <w:rsid w:val="00E02F1E"/>
    <w:rsid w:val="00E0528A"/>
    <w:rsid w:val="00E12F3C"/>
    <w:rsid w:val="00E15E6A"/>
    <w:rsid w:val="00E25E77"/>
    <w:rsid w:val="00E2648A"/>
    <w:rsid w:val="00E35FB8"/>
    <w:rsid w:val="00E410D5"/>
    <w:rsid w:val="00E45B14"/>
    <w:rsid w:val="00E45B86"/>
    <w:rsid w:val="00E46C17"/>
    <w:rsid w:val="00E5088F"/>
    <w:rsid w:val="00E60C54"/>
    <w:rsid w:val="00E620E8"/>
    <w:rsid w:val="00E64FB7"/>
    <w:rsid w:val="00E72406"/>
    <w:rsid w:val="00E91E96"/>
    <w:rsid w:val="00E93DC7"/>
    <w:rsid w:val="00E960BF"/>
    <w:rsid w:val="00EA7CCD"/>
    <w:rsid w:val="00EC0A56"/>
    <w:rsid w:val="00ED07CA"/>
    <w:rsid w:val="00ED4663"/>
    <w:rsid w:val="00EF52A0"/>
    <w:rsid w:val="00F00AE2"/>
    <w:rsid w:val="00F11451"/>
    <w:rsid w:val="00F206E5"/>
    <w:rsid w:val="00F23CCF"/>
    <w:rsid w:val="00F360D9"/>
    <w:rsid w:val="00F40877"/>
    <w:rsid w:val="00F41481"/>
    <w:rsid w:val="00F4464C"/>
    <w:rsid w:val="00F45933"/>
    <w:rsid w:val="00F561A1"/>
    <w:rsid w:val="00F619C7"/>
    <w:rsid w:val="00F61C3F"/>
    <w:rsid w:val="00F71350"/>
    <w:rsid w:val="00F81A8E"/>
    <w:rsid w:val="00F95C02"/>
    <w:rsid w:val="00FB1465"/>
    <w:rsid w:val="00FB6812"/>
    <w:rsid w:val="00FC285E"/>
    <w:rsid w:val="00FD1E35"/>
    <w:rsid w:val="00FE5858"/>
    <w:rsid w:val="00FE5F63"/>
    <w:rsid w:val="00FF154B"/>
    <w:rsid w:val="00FF5570"/>
    <w:rsid w:val="00FF6097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51E888-30CB-4658-A5B5-804610E5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58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spacing w:line="216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rPr>
      <w:dstrike w:val="0"/>
      <w:color w:val="auto"/>
      <w:u w:val="none"/>
      <w:vertAlign w:val="baseline"/>
    </w:rPr>
  </w:style>
  <w:style w:type="paragraph" w:styleId="a6">
    <w:name w:val="Body Text"/>
    <w:basedOn w:val="a"/>
    <w:pPr>
      <w:spacing w:line="216" w:lineRule="auto"/>
      <w:jc w:val="center"/>
    </w:pPr>
    <w:rPr>
      <w:b/>
      <w:sz w:val="32"/>
    </w:rPr>
  </w:style>
  <w:style w:type="paragraph" w:styleId="20">
    <w:name w:val="Body Text 2"/>
    <w:basedOn w:val="a"/>
    <w:pPr>
      <w:jc w:val="center"/>
    </w:pPr>
    <w:rPr>
      <w:sz w:val="32"/>
    </w:rPr>
  </w:style>
  <w:style w:type="paragraph" w:styleId="a7">
    <w:name w:val="Body Text Indent"/>
    <w:basedOn w:val="a"/>
    <w:pPr>
      <w:ind w:firstLine="709"/>
      <w:jc w:val="both"/>
    </w:pPr>
  </w:style>
  <w:style w:type="paragraph" w:styleId="3">
    <w:name w:val="Body Text 3"/>
    <w:basedOn w:val="a"/>
    <w:link w:val="30"/>
    <w:pPr>
      <w:jc w:val="both"/>
    </w:pPr>
  </w:style>
  <w:style w:type="paragraph" w:styleId="21">
    <w:name w:val="Body Text Indent 2"/>
    <w:basedOn w:val="a"/>
    <w:pPr>
      <w:ind w:firstLine="567"/>
      <w:jc w:val="both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514F8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C7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3 Знак"/>
    <w:basedOn w:val="a0"/>
    <w:link w:val="3"/>
    <w:rsid w:val="00A56EFE"/>
    <w:rPr>
      <w:sz w:val="28"/>
    </w:rPr>
  </w:style>
  <w:style w:type="paragraph" w:styleId="ab">
    <w:name w:val="List Paragraph"/>
    <w:basedOn w:val="a"/>
    <w:uiPriority w:val="34"/>
    <w:qFormat/>
    <w:rsid w:val="005231B1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E15E6A"/>
    <w:rPr>
      <w:color w:val="808080"/>
    </w:rPr>
  </w:style>
  <w:style w:type="character" w:customStyle="1" w:styleId="10">
    <w:name w:val="Заголовок 1 Знак"/>
    <w:basedOn w:val="a0"/>
    <w:link w:val="1"/>
    <w:rsid w:val="0058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2;&#1080;&#1085;&#1080;&#1089;&#1090;&#1077;&#1088;&#1089;&#1090;&#1074;&#1086;\086_&#1055;&#1080;&#1089;&#1100;&#1084;&#1086;%20&#1052;&#1080;&#1085;&#1069;&#1082;&#1086;&#1085;&#1086;&#1084;_&#1091;&#1075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086_Письмо МинЭконом_угол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Министерства экономики и развития предпринимательства Нижегородской области</vt:lpstr>
    </vt:vector>
  </TitlesOfParts>
  <Company>Управление делами Администрации Губернатора области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экономики и развития предпринимательства Нижегородской области</dc:title>
  <dc:creator>Кислицына</dc:creator>
  <cp:lastModifiedBy>harek</cp:lastModifiedBy>
  <cp:revision>4</cp:revision>
  <cp:lastPrinted>2020-04-30T05:03:00Z</cp:lastPrinted>
  <dcterms:created xsi:type="dcterms:W3CDTF">2020-04-30T06:31:00Z</dcterms:created>
  <dcterms:modified xsi:type="dcterms:W3CDTF">2020-04-30T07:20:00Z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39-07-56</vt:lpwstr>
  </property>
</Properties>
</file>